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9D" w:rsidRPr="0039499D" w:rsidRDefault="0039499D" w:rsidP="00582887">
      <w:pPr>
        <w:spacing w:line="340" w:lineRule="exact"/>
        <w:jc w:val="center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/>
          <w:sz w:val="28"/>
          <w:cs/>
        </w:rPr>
        <w:t>วันที่</w:t>
      </w:r>
      <w:r w:rsidR="00435A90">
        <w:rPr>
          <w:rFonts w:asciiTheme="minorBidi" w:hAnsiTheme="minorBidi" w:cstheme="minorBidi"/>
          <w:sz w:val="28"/>
        </w:rPr>
        <w:t>…………………</w:t>
      </w:r>
      <w:r w:rsidR="004E43EE">
        <w:rPr>
          <w:rFonts w:asciiTheme="minorBidi" w:hAnsiTheme="minorBidi" w:cstheme="minorBidi" w:hint="cs"/>
          <w:sz w:val="28"/>
          <w:cs/>
        </w:rPr>
        <w:t>...........</w:t>
      </w:r>
      <w:r w:rsidR="00435A90">
        <w:rPr>
          <w:rFonts w:asciiTheme="minorBidi" w:hAnsiTheme="minorBidi" w:cstheme="minorBidi"/>
          <w:sz w:val="28"/>
        </w:rPr>
        <w:t>……</w:t>
      </w:r>
    </w:p>
    <w:p w:rsidR="001C0EEE" w:rsidRDefault="001C0EEE" w:rsidP="00582887">
      <w:pPr>
        <w:spacing w:line="340" w:lineRule="exact"/>
        <w:rPr>
          <w:rFonts w:asciiTheme="minorBidi" w:hAnsiTheme="minorBidi" w:cstheme="minorBidi"/>
          <w:sz w:val="28"/>
        </w:rPr>
      </w:pPr>
    </w:p>
    <w:p w:rsidR="0039499D" w:rsidRPr="0039499D" w:rsidRDefault="0039499D" w:rsidP="00582887">
      <w:pPr>
        <w:spacing w:line="340" w:lineRule="exact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เรื่อง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ขอส่ง</w:t>
      </w:r>
      <w:r w:rsidR="0069290B">
        <w:rPr>
          <w:rFonts w:cs="Cordia New" w:hint="cs"/>
          <w:cs/>
        </w:rPr>
        <w:t>รายงาน</w:t>
      </w:r>
      <w:r w:rsidR="00C115D5">
        <w:rPr>
          <w:rFonts w:cs="Cordia New" w:hint="cs"/>
          <w:cs/>
        </w:rPr>
        <w:t>การ</w:t>
      </w:r>
      <w:r w:rsidR="0069290B">
        <w:rPr>
          <w:rFonts w:cs="Cordia New" w:hint="cs"/>
          <w:cs/>
        </w:rPr>
        <w:t>แก้ไข</w:t>
      </w:r>
      <w:r w:rsidR="00C115D5">
        <w:rPr>
          <w:rFonts w:cs="Cordia New" w:hint="cs"/>
          <w:cs/>
        </w:rPr>
        <w:t>โครงการวิจัยภายหลังได้รับการรับรอง</w:t>
      </w:r>
    </w:p>
    <w:p w:rsidR="0039499D" w:rsidRPr="0039499D" w:rsidRDefault="0039499D" w:rsidP="00582887">
      <w:pPr>
        <w:spacing w:line="340" w:lineRule="exact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เรียน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ประธานคณะกรรมการพิจารณาการวิจัยประจำสถาบันโรงพยาบาลบำรุงราษฎร์อินเตอร์เนชั่นแนล</w:t>
      </w:r>
    </w:p>
    <w:p w:rsidR="00501848" w:rsidRPr="0039499D" w:rsidRDefault="00501848" w:rsidP="00582887">
      <w:pPr>
        <w:spacing w:line="340" w:lineRule="exact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สิ่งที่ส่งมาด้วย</w:t>
      </w:r>
    </w:p>
    <w:p w:rsidR="0039499D" w:rsidRDefault="00412C75" w:rsidP="00582887">
      <w:pPr>
        <w:pStyle w:val="ListParagraph"/>
        <w:numPr>
          <w:ilvl w:val="0"/>
          <w:numId w:val="9"/>
        </w:numPr>
        <w:spacing w:line="340" w:lineRule="exact"/>
        <w:rPr>
          <w:rFonts w:asciiTheme="minorBidi" w:hAnsiTheme="minorBidi" w:cstheme="minorBidi"/>
          <w:sz w:val="28"/>
          <w:szCs w:val="28"/>
        </w:rPr>
      </w:pPr>
      <w:bookmarkStart w:id="0" w:name="_GoBack"/>
      <w:r w:rsidRPr="00412C75">
        <w:rPr>
          <w:rFonts w:ascii="Cordia New" w:hAnsi="Cordia New" w:cs="Cordia New"/>
          <w:color w:val="000000" w:themeColor="text1"/>
          <w:sz w:val="28"/>
          <w:szCs w:val="28"/>
          <w:cs/>
        </w:rPr>
        <w:t xml:space="preserve">แบบรายงานการแก้ไขโครงการวิจัย/การปรับหรือแก้ไขหรือการเพิ่มเติมโครงการวิจัย </w:t>
      </w:r>
      <w:r w:rsidRPr="00412C75">
        <w:rPr>
          <w:rFonts w:ascii="Cordia New" w:hAnsi="Cordia New" w:cs="Cordia New"/>
          <w:color w:val="000000" w:themeColor="text1"/>
          <w:sz w:val="28"/>
          <w:szCs w:val="28"/>
        </w:rPr>
        <w:t>(AF03-IRB1.03)</w:t>
      </w:r>
      <w:r w:rsidR="00501848" w:rsidRPr="0069290B">
        <w:rPr>
          <w:rFonts w:asciiTheme="minorBidi" w:hAnsiTheme="minorBidi" w:cstheme="minorBidi"/>
          <w:sz w:val="28"/>
          <w:szCs w:val="28"/>
        </w:rPr>
        <w:t xml:space="preserve"> </w:t>
      </w:r>
      <w:bookmarkEnd w:id="0"/>
      <w:r w:rsidR="00501848"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>ครั้งที่ ..........</w:t>
      </w:r>
      <w:r w:rsidR="00501848" w:rsidRPr="0069290B">
        <w:rPr>
          <w:rFonts w:asciiTheme="minorBidi" w:hAnsiTheme="minorBidi" w:cstheme="minorBidi"/>
          <w:sz w:val="28"/>
          <w:szCs w:val="28"/>
        </w:rPr>
        <w:t xml:space="preserve"> </w:t>
      </w:r>
      <w:r w:rsidR="00AA08D5">
        <w:rPr>
          <w:rFonts w:asciiTheme="minorBidi" w:hAnsiTheme="minorBidi" w:cstheme="minorBidi" w:hint="cs"/>
          <w:sz w:val="28"/>
          <w:szCs w:val="28"/>
          <w:cs/>
          <w:lang w:bidi="th-TH"/>
        </w:rPr>
        <w:t>โครงการวิจัย</w:t>
      </w:r>
      <w:r w:rsidR="00501848"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="00501848" w:rsidRPr="0069290B">
        <w:rPr>
          <w:rFonts w:asciiTheme="minorBidi" w:hAnsiTheme="minorBidi" w:cstheme="minorBidi"/>
          <w:sz w:val="28"/>
          <w:szCs w:val="28"/>
        </w:rPr>
        <w:t>“</w:t>
      </w:r>
      <w:r w:rsidR="00501848"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ชื่อโครงการวิจัยภาษาไทย </w:t>
      </w:r>
      <w:r w:rsidR="00501848" w:rsidRPr="0069290B">
        <w:rPr>
          <w:rFonts w:asciiTheme="minorBidi" w:hAnsiTheme="minorBidi" w:cstheme="minorBidi"/>
          <w:sz w:val="28"/>
          <w:szCs w:val="28"/>
        </w:rPr>
        <w:t>(</w:t>
      </w:r>
      <w:r w:rsidR="00501848"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>ชื่อโครงการวิจัยภาษาอังกฤษ</w:t>
      </w:r>
      <w:r w:rsidR="00501848" w:rsidRPr="0069290B">
        <w:rPr>
          <w:rFonts w:asciiTheme="minorBidi" w:hAnsiTheme="minorBidi" w:cstheme="minorBidi"/>
          <w:sz w:val="28"/>
          <w:szCs w:val="28"/>
        </w:rPr>
        <w:t xml:space="preserve">)” </w:t>
      </w:r>
      <w:r w:rsidR="00501848"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>หมายเลขทะเบียนโครงการวิจัยของคณะกรรมการฯ</w:t>
      </w:r>
      <w:r w:rsidR="00501848" w:rsidRPr="0069290B">
        <w:rPr>
          <w:rFonts w:asciiTheme="minorBidi" w:hAnsiTheme="minorBidi" w:cstheme="minorBidi"/>
          <w:sz w:val="28"/>
          <w:szCs w:val="28"/>
        </w:rPr>
        <w:t xml:space="preserve"> </w:t>
      </w:r>
      <w:r w:rsidR="00501848"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.............................</w:t>
      </w:r>
      <w:r w:rsidR="00E01D62">
        <w:rPr>
          <w:rFonts w:asciiTheme="minorBidi" w:hAnsiTheme="minorBidi" w:cstheme="minorBidi"/>
          <w:sz w:val="28"/>
          <w:szCs w:val="28"/>
          <w:lang w:bidi="th-TH"/>
        </w:rPr>
        <w:t>.......................</w:t>
      </w:r>
      <w:r w:rsidR="00501848"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 วันที่รายงาน......................</w:t>
      </w:r>
      <w:r w:rsidR="00E01D62">
        <w:rPr>
          <w:rFonts w:asciiTheme="minorBidi" w:hAnsiTheme="minorBidi" w:cstheme="minorBidi"/>
          <w:sz w:val="28"/>
          <w:szCs w:val="28"/>
          <w:lang w:bidi="th-TH"/>
        </w:rPr>
        <w:t>............</w:t>
      </w:r>
      <w:r w:rsidR="00501848"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</w:t>
      </w:r>
    </w:p>
    <w:p w:rsidR="00582887" w:rsidRPr="00582887" w:rsidRDefault="009A6FBA" w:rsidP="00582887">
      <w:pPr>
        <w:pStyle w:val="ListParagraph"/>
        <w:numPr>
          <w:ilvl w:val="0"/>
          <w:numId w:val="9"/>
        </w:numPr>
        <w:spacing w:line="340" w:lineRule="exact"/>
        <w:rPr>
          <w:rFonts w:asciiTheme="minorBidi" w:hAnsiTheme="minorBidi" w:cstheme="minorBidi"/>
          <w:sz w:val="28"/>
          <w:szCs w:val="28"/>
        </w:rPr>
      </w:pPr>
      <w:r w:rsidRPr="00DE4416">
        <w:rPr>
          <w:rFonts w:ascii="Cordia New" w:hAnsi="Cordia New" w:cs="Cordia New" w:hint="cs"/>
          <w:sz w:val="28"/>
          <w:szCs w:val="28"/>
          <w:cs/>
          <w:lang w:bidi="th-TH"/>
        </w:rPr>
        <w:t xml:space="preserve">เอกสารอื่นๆ </w:t>
      </w:r>
      <w:r w:rsidRPr="00DE4416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szCs w:val="28"/>
          <w:cs/>
          <w:lang w:bidi="th-TH"/>
        </w:rPr>
        <w:t>พร้อมระบุ</w:t>
      </w:r>
      <w:r w:rsidRPr="00DE4416">
        <w:rPr>
          <w:rFonts w:asciiTheme="minorBidi" w:hAnsiTheme="minorBidi" w:cstheme="minorBidi"/>
          <w:i/>
          <w:iCs/>
          <w:color w:val="808080" w:themeColor="background1" w:themeShade="80"/>
          <w:sz w:val="28"/>
          <w:szCs w:val="28"/>
          <w:cs/>
          <w:lang w:bidi="th-TH"/>
        </w:rPr>
        <w:t>ประเภทของเอกสาร ชื่อเอกสาร ฉบับที่ วันที่ของเอกสาร</w:t>
      </w:r>
      <w:r w:rsidR="00582887">
        <w:rPr>
          <w:rFonts w:ascii="Cordia New" w:hAnsi="Cordia New" w:cs="Cordia New"/>
          <w:sz w:val="28"/>
          <w:szCs w:val="28"/>
          <w:cs/>
          <w:lang w:bidi="th-TH"/>
        </w:rPr>
        <w:br/>
      </w:r>
    </w:p>
    <w:p w:rsidR="00AC1B15" w:rsidRDefault="00647FFD" w:rsidP="00582887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ab/>
      </w:r>
      <w:r w:rsidR="00AC1B15">
        <w:rPr>
          <w:rFonts w:asciiTheme="minorBidi" w:hAnsiTheme="minorBidi" w:cstheme="minorBidi" w:hint="cs"/>
          <w:sz w:val="28"/>
          <w:cs/>
        </w:rPr>
        <w:t>ตามที่คณะกรรมการ</w:t>
      </w:r>
      <w:r w:rsidR="00AC1B15" w:rsidRPr="0039499D">
        <w:rPr>
          <w:rFonts w:asciiTheme="minorBidi" w:hAnsiTheme="minorBidi" w:cstheme="minorBidi" w:hint="cs"/>
          <w:sz w:val="28"/>
          <w:cs/>
        </w:rPr>
        <w:t>พิจารณาการวิจัยประจำสถาบันโรงพยาบาลบำรุงราษฎร์อินเตอร์เนชั่นแนล</w:t>
      </w:r>
      <w:r w:rsidR="00AC1B15">
        <w:rPr>
          <w:rFonts w:asciiTheme="minorBidi" w:hAnsiTheme="minorBidi" w:cstheme="minorBidi" w:hint="cs"/>
          <w:sz w:val="28"/>
          <w:cs/>
        </w:rPr>
        <w:t xml:space="preserve"> ให้การรับรอง</w:t>
      </w:r>
    </w:p>
    <w:p w:rsidR="00AC1B15" w:rsidRDefault="00AC1B15" w:rsidP="00582887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โครงการวิจัย </w:t>
      </w:r>
      <w:r>
        <w:rPr>
          <w:rFonts w:asciiTheme="minorBidi" w:hAnsiTheme="minorBidi" w:cstheme="minorBidi"/>
          <w:sz w:val="28"/>
        </w:rPr>
        <w:t>“………</w:t>
      </w:r>
      <w:r w:rsidRPr="00AC1B15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cs/>
        </w:rPr>
        <w:t>(ระบุชื่อโครงการ)</w:t>
      </w:r>
      <w:r>
        <w:rPr>
          <w:rFonts w:asciiTheme="minorBidi" w:hAnsiTheme="minorBidi" w:cstheme="minorBidi"/>
          <w:sz w:val="28"/>
        </w:rPr>
        <w:t xml:space="preserve">………………….” </w:t>
      </w:r>
      <w:r w:rsidR="006B4E00">
        <w:rPr>
          <w:rFonts w:asciiTheme="minorBidi" w:hAnsiTheme="minorBidi" w:cstheme="minorBidi" w:hint="cs"/>
          <w:sz w:val="28"/>
          <w:cs/>
        </w:rPr>
        <w:t>ของ.........................</w:t>
      </w:r>
      <w:r w:rsidR="006B4E00" w:rsidRPr="006B4E00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cs/>
        </w:rPr>
        <w:t>(ระบุชื่อผู้วิจัยหลัก)</w:t>
      </w:r>
      <w:r w:rsidR="006B4E00">
        <w:rPr>
          <w:rFonts w:asciiTheme="minorBidi" w:hAnsiTheme="minorBidi" w:cstheme="minorBidi" w:hint="cs"/>
          <w:sz w:val="28"/>
          <w:cs/>
        </w:rPr>
        <w:t>..................</w:t>
      </w:r>
      <w:r w:rsidR="006B4E00" w:rsidRPr="0069290B">
        <w:rPr>
          <w:rFonts w:asciiTheme="minorBidi" w:hAnsiTheme="minorBidi" w:cstheme="minorBidi" w:hint="cs"/>
          <w:sz w:val="28"/>
          <w:cs/>
        </w:rPr>
        <w:t>หมายเลขทะเบียนโครงการวิจัยของคณะกรรมการฯ</w:t>
      </w:r>
      <w:r w:rsidR="006B4E00">
        <w:rPr>
          <w:rFonts w:asciiTheme="minorBidi" w:hAnsiTheme="minorBidi" w:cstheme="minorBidi" w:hint="cs"/>
          <w:sz w:val="28"/>
          <w:cs/>
        </w:rPr>
        <w:t>..................................................</w:t>
      </w:r>
    </w:p>
    <w:p w:rsidR="0039499D" w:rsidRPr="003D64D6" w:rsidRDefault="006B4E00" w:rsidP="00582887">
      <w:pPr>
        <w:spacing w:line="340" w:lineRule="exact"/>
        <w:ind w:firstLine="72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>ในการนี้</w:t>
      </w:r>
      <w:r w:rsidR="0039499D" w:rsidRPr="003D64D6">
        <w:rPr>
          <w:rFonts w:asciiTheme="minorBidi" w:hAnsiTheme="minorBidi" w:cstheme="minorBidi"/>
          <w:sz w:val="28"/>
          <w:cs/>
        </w:rPr>
        <w:t>ข้าพเจ้า</w:t>
      </w:r>
      <w:r w:rsidR="009128E6" w:rsidRPr="003D64D6">
        <w:rPr>
          <w:rFonts w:asciiTheme="minorBidi" w:hAnsiTheme="minorBidi" w:cstheme="minorBidi"/>
          <w:sz w:val="28"/>
          <w:cs/>
        </w:rPr>
        <w:t>....</w:t>
      </w:r>
      <w:r w:rsidR="00833C3D">
        <w:rPr>
          <w:rFonts w:asciiTheme="minorBidi" w:hAnsiTheme="minorBidi" w:cstheme="minorBidi"/>
          <w:sz w:val="28"/>
        </w:rPr>
        <w:t>...</w:t>
      </w:r>
      <w:r w:rsidR="009128E6" w:rsidRPr="003D64D6">
        <w:rPr>
          <w:rFonts w:asciiTheme="minorBidi" w:hAnsiTheme="minorBidi" w:cstheme="minorBidi"/>
          <w:sz w:val="28"/>
          <w:cs/>
        </w:rPr>
        <w:t>..</w:t>
      </w:r>
      <w:r w:rsidR="00833C3D">
        <w:rPr>
          <w:rFonts w:asciiTheme="minorBidi" w:hAnsiTheme="minorBidi" w:cstheme="minorBidi"/>
          <w:sz w:val="28"/>
        </w:rPr>
        <w:t>....</w:t>
      </w:r>
      <w:r w:rsidR="009128E6" w:rsidRPr="003D64D6">
        <w:rPr>
          <w:rFonts w:asciiTheme="minorBidi" w:hAnsiTheme="minorBidi" w:cstheme="minorBidi"/>
          <w:sz w:val="28"/>
          <w:cs/>
        </w:rPr>
        <w:t>..</w:t>
      </w:r>
      <w:r w:rsidRPr="006B4E00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cs/>
        </w:rPr>
        <w:t>ระบุ</w:t>
      </w:r>
      <w:r w:rsidR="009128E6" w:rsidRPr="006B4E00">
        <w:rPr>
          <w:rFonts w:asciiTheme="minorBidi" w:hAnsiTheme="minorBidi" w:cstheme="minorBidi"/>
          <w:i/>
          <w:iCs/>
          <w:color w:val="808080" w:themeColor="background1" w:themeShade="80"/>
          <w:sz w:val="28"/>
          <w:cs/>
        </w:rPr>
        <w:t>ชื่อ-นามสกุล</w:t>
      </w:r>
      <w:r w:rsidR="009128E6" w:rsidRPr="003D64D6">
        <w:rPr>
          <w:rFonts w:asciiTheme="minorBidi" w:hAnsiTheme="minorBidi" w:cstheme="minorBidi"/>
          <w:sz w:val="28"/>
          <w:cs/>
        </w:rPr>
        <w:t>.......</w:t>
      </w:r>
      <w:r w:rsidR="00833C3D">
        <w:rPr>
          <w:rFonts w:asciiTheme="minorBidi" w:hAnsiTheme="minorBidi" w:cstheme="minorBidi"/>
          <w:sz w:val="28"/>
        </w:rPr>
        <w:t>.......</w:t>
      </w:r>
      <w:r w:rsidR="009128E6" w:rsidRPr="003D64D6">
        <w:rPr>
          <w:rFonts w:asciiTheme="minorBidi" w:hAnsiTheme="minorBidi" w:cstheme="minorBidi"/>
          <w:sz w:val="28"/>
          <w:cs/>
        </w:rPr>
        <w:t>...</w:t>
      </w:r>
      <w:r w:rsidR="0039499D" w:rsidRPr="003D64D6">
        <w:rPr>
          <w:rFonts w:asciiTheme="minorBidi" w:hAnsiTheme="minorBidi" w:cstheme="minorBidi"/>
          <w:sz w:val="28"/>
          <w:cs/>
        </w:rPr>
        <w:t xml:space="preserve"> นักศึกษาหลักสูตร</w:t>
      </w:r>
      <w:r w:rsidR="009128E6" w:rsidRPr="003D64D6">
        <w:rPr>
          <w:rFonts w:asciiTheme="minorBidi" w:hAnsiTheme="minorBidi" w:cstheme="minorBidi"/>
          <w:sz w:val="28"/>
          <w:cs/>
        </w:rPr>
        <w:t>.........................</w:t>
      </w:r>
      <w:r w:rsidR="0039499D" w:rsidRPr="003D64D6">
        <w:rPr>
          <w:rFonts w:asciiTheme="minorBidi" w:hAnsiTheme="minorBidi" w:cstheme="minorBidi"/>
          <w:sz w:val="28"/>
          <w:cs/>
        </w:rPr>
        <w:t xml:space="preserve"> สาขา</w:t>
      </w:r>
      <w:r w:rsidR="009128E6" w:rsidRPr="003D64D6">
        <w:rPr>
          <w:rFonts w:asciiTheme="minorBidi" w:hAnsiTheme="minorBidi" w:cstheme="minorBidi"/>
          <w:sz w:val="28"/>
          <w:cs/>
        </w:rPr>
        <w:t>.......</w:t>
      </w:r>
      <w:r w:rsidR="00833C3D">
        <w:rPr>
          <w:rFonts w:asciiTheme="minorBidi" w:hAnsiTheme="minorBidi" w:cstheme="minorBidi"/>
          <w:sz w:val="28"/>
        </w:rPr>
        <w:t>....</w:t>
      </w:r>
      <w:r w:rsidR="009128E6" w:rsidRPr="003D64D6">
        <w:rPr>
          <w:rFonts w:asciiTheme="minorBidi" w:hAnsiTheme="minorBidi" w:cstheme="minorBidi"/>
          <w:sz w:val="28"/>
          <w:cs/>
        </w:rPr>
        <w:t>....................</w:t>
      </w:r>
      <w:r w:rsidR="0039499D" w:rsidRPr="003D64D6">
        <w:rPr>
          <w:rFonts w:asciiTheme="minorBidi" w:hAnsiTheme="minorBidi" w:cstheme="minorBidi"/>
          <w:sz w:val="28"/>
          <w:cs/>
        </w:rPr>
        <w:t>คณะ</w:t>
      </w:r>
      <w:r w:rsidR="009128E6" w:rsidRPr="003D64D6">
        <w:rPr>
          <w:rFonts w:asciiTheme="minorBidi" w:hAnsiTheme="minorBidi" w:cstheme="minorBidi"/>
          <w:sz w:val="28"/>
          <w:cs/>
        </w:rPr>
        <w:t>.................................</w:t>
      </w:r>
      <w:r w:rsidR="0039499D" w:rsidRPr="003D64D6">
        <w:rPr>
          <w:rFonts w:asciiTheme="minorBidi" w:hAnsiTheme="minorBidi" w:cstheme="minorBidi"/>
          <w:sz w:val="28"/>
          <w:cs/>
        </w:rPr>
        <w:t xml:space="preserve"> </w:t>
      </w:r>
      <w:r w:rsidR="009128E6" w:rsidRPr="003D64D6">
        <w:rPr>
          <w:rFonts w:asciiTheme="minorBidi" w:hAnsiTheme="minorBidi" w:cstheme="minorBidi"/>
          <w:sz w:val="28"/>
          <w:cs/>
        </w:rPr>
        <w:t>มหาวิทยาลัย..........................</w:t>
      </w:r>
      <w:r w:rsidR="0039499D" w:rsidRPr="003D64D6">
        <w:rPr>
          <w:rFonts w:asciiTheme="minorBidi" w:hAnsiTheme="minorBidi" w:cstheme="minorBidi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>ซึ่ง</w:t>
      </w:r>
      <w:r w:rsidR="0039499D" w:rsidRPr="003D64D6">
        <w:rPr>
          <w:rFonts w:asciiTheme="minorBidi" w:hAnsiTheme="minorBidi" w:cstheme="minorBidi"/>
          <w:sz w:val="28"/>
          <w:cs/>
        </w:rPr>
        <w:t>เป็นผู้วิจัยหลักของ</w:t>
      </w:r>
      <w:r w:rsidR="00582887">
        <w:rPr>
          <w:rFonts w:asciiTheme="minorBidi" w:hAnsiTheme="minorBidi" w:cstheme="minorBidi" w:hint="cs"/>
          <w:sz w:val="28"/>
          <w:cs/>
        </w:rPr>
        <w:t xml:space="preserve">โครงการวิจัยดังกล่าวข้างต้น </w:t>
      </w:r>
      <w:r w:rsidR="003D64D6" w:rsidRPr="003D64D6">
        <w:rPr>
          <w:rFonts w:asciiTheme="minorBidi" w:hAnsiTheme="minorBidi" w:cstheme="minorBidi"/>
          <w:sz w:val="28"/>
          <w:cs/>
        </w:rPr>
        <w:t>มีความประสงค์ขอนำส่งรายงาน</w:t>
      </w:r>
      <w:r>
        <w:rPr>
          <w:rFonts w:asciiTheme="minorBidi" w:hAnsiTheme="minorBidi" w:cstheme="minorBidi" w:hint="cs"/>
          <w:sz w:val="28"/>
          <w:cs/>
        </w:rPr>
        <w:t>การ</w:t>
      </w:r>
      <w:r w:rsidR="003D64D6" w:rsidRPr="003D64D6">
        <w:rPr>
          <w:rFonts w:asciiTheme="minorBidi" w:hAnsiTheme="minorBidi" w:cstheme="minorBidi"/>
          <w:sz w:val="28"/>
          <w:cs/>
        </w:rPr>
        <w:t>แก้ไขโครงการวิจัย พร้อมเอกสารฉบับแก้ไข</w:t>
      </w:r>
      <w:r w:rsidR="00E706B4">
        <w:rPr>
          <w:rFonts w:asciiTheme="minorBidi" w:hAnsiTheme="minorBidi" w:cstheme="minorBidi" w:hint="cs"/>
          <w:sz w:val="28"/>
          <w:cs/>
        </w:rPr>
        <w:t xml:space="preserve">ตามรายการสิ่งที่ส่งมาด้วย   ในรูปแบบอิเล็กทรอนิกส์ไฟล์ จำนวน </w:t>
      </w:r>
      <w:r w:rsidR="00E706B4">
        <w:rPr>
          <w:rFonts w:asciiTheme="minorBidi" w:hAnsiTheme="minorBidi" w:cstheme="minorBidi"/>
          <w:sz w:val="28"/>
        </w:rPr>
        <w:t xml:space="preserve">2 </w:t>
      </w:r>
      <w:r w:rsidR="00E706B4">
        <w:rPr>
          <w:rFonts w:asciiTheme="minorBidi" w:hAnsiTheme="minorBidi" w:cstheme="minorBidi" w:hint="cs"/>
          <w:sz w:val="28"/>
          <w:cs/>
        </w:rPr>
        <w:t xml:space="preserve">ชุด </w:t>
      </w:r>
      <w:r w:rsidR="003D64D6" w:rsidRPr="003D64D6">
        <w:rPr>
          <w:rFonts w:asciiTheme="minorBidi" w:hAnsiTheme="minorBidi" w:cstheme="minorBidi"/>
          <w:sz w:val="28"/>
        </w:rPr>
        <w:t xml:space="preserve">(Highlight 1 </w:t>
      </w:r>
      <w:r w:rsidR="003D64D6" w:rsidRPr="003D64D6">
        <w:rPr>
          <w:rFonts w:asciiTheme="minorBidi" w:hAnsiTheme="minorBidi" w:cstheme="minorBidi"/>
          <w:sz w:val="28"/>
          <w:cs/>
        </w:rPr>
        <w:t xml:space="preserve">ชุด และ </w:t>
      </w:r>
      <w:r w:rsidR="003D64D6" w:rsidRPr="003D64D6">
        <w:rPr>
          <w:rFonts w:asciiTheme="minorBidi" w:hAnsiTheme="minorBidi" w:cstheme="minorBidi"/>
          <w:sz w:val="28"/>
        </w:rPr>
        <w:t xml:space="preserve">Non- Highlight 1 </w:t>
      </w:r>
      <w:r w:rsidR="003D64D6" w:rsidRPr="003D64D6">
        <w:rPr>
          <w:rFonts w:asciiTheme="minorBidi" w:hAnsiTheme="minorBidi" w:cstheme="minorBidi"/>
          <w:sz w:val="28"/>
          <w:cs/>
        </w:rPr>
        <w:t>ชุด</w:t>
      </w:r>
      <w:r w:rsidR="003D64D6" w:rsidRPr="003D64D6">
        <w:rPr>
          <w:rFonts w:asciiTheme="minorBidi" w:hAnsiTheme="minorBidi" w:cstheme="minorBidi"/>
          <w:sz w:val="28"/>
        </w:rPr>
        <w:t xml:space="preserve">) </w:t>
      </w:r>
      <w:r w:rsidR="00E706B4">
        <w:rPr>
          <w:rFonts w:asciiTheme="minorBidi" w:hAnsiTheme="minorBidi" w:cstheme="minorBidi" w:hint="cs"/>
          <w:sz w:val="28"/>
          <w:cs/>
        </w:rPr>
        <w:t>มาพร้อมกับจดหมายฉบับนี้</w:t>
      </w:r>
    </w:p>
    <w:p w:rsidR="00435A90" w:rsidRDefault="00647FFD" w:rsidP="00582887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ab/>
      </w:r>
      <w:r w:rsidR="003D64D6">
        <w:rPr>
          <w:rFonts w:asciiTheme="minorBidi" w:hAnsiTheme="minorBidi" w:cstheme="minorBidi" w:hint="cs"/>
          <w:sz w:val="28"/>
          <w:cs/>
        </w:rPr>
        <w:t>จึงเรียนมาเพื่อโปรดพิจารณา</w:t>
      </w:r>
    </w:p>
    <w:p w:rsidR="00647FFD" w:rsidRDefault="00435A90" w:rsidP="00582887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</w:t>
      </w:r>
      <w:r w:rsidR="00647FFD">
        <w:rPr>
          <w:rFonts w:asciiTheme="minorBidi" w:hAnsiTheme="minorBidi" w:cstheme="minorBidi" w:hint="cs"/>
          <w:sz w:val="28"/>
          <w:cs/>
        </w:rPr>
        <w:t xml:space="preserve">  </w:t>
      </w:r>
      <w:r w:rsidR="00647FFD">
        <w:rPr>
          <w:rFonts w:asciiTheme="minorBidi" w:hAnsiTheme="minorBidi" w:cstheme="minorBidi"/>
          <w:sz w:val="28"/>
        </w:rPr>
        <w:t xml:space="preserve"> </w:t>
      </w:r>
      <w:r w:rsidR="00647FFD">
        <w:rPr>
          <w:rFonts w:asciiTheme="minorBidi" w:hAnsiTheme="minorBidi" w:cstheme="minorBidi" w:hint="cs"/>
          <w:sz w:val="28"/>
          <w:cs/>
        </w:rPr>
        <w:t>...............................................................</w:t>
      </w:r>
    </w:p>
    <w:p w:rsidR="00647FFD" w:rsidRDefault="00647FFD" w:rsidP="00582887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   (………</w:t>
      </w:r>
      <w:proofErr w:type="gramStart"/>
      <w:r>
        <w:rPr>
          <w:rFonts w:asciiTheme="minorBidi" w:hAnsiTheme="minorBidi" w:cstheme="minorBidi"/>
          <w:sz w:val="28"/>
        </w:rPr>
        <w:t>…..</w:t>
      </w:r>
      <w:proofErr w:type="gramEnd"/>
      <w:r>
        <w:rPr>
          <w:rFonts w:asciiTheme="minorBidi" w:hAnsiTheme="minorBidi" w:cstheme="minorBidi" w:hint="cs"/>
          <w:sz w:val="28"/>
          <w:cs/>
        </w:rPr>
        <w:t>ชื่อ-นามสกุล....</w:t>
      </w:r>
      <w:r>
        <w:rPr>
          <w:rFonts w:asciiTheme="minorBidi" w:hAnsiTheme="minorBidi" w:cstheme="minorBidi"/>
          <w:sz w:val="28"/>
        </w:rPr>
        <w:t>..........)</w:t>
      </w:r>
    </w:p>
    <w:p w:rsidR="00F46A09" w:rsidRDefault="00F46A09" w:rsidP="00582887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            </w:t>
      </w:r>
      <w:r w:rsidR="00582887">
        <w:rPr>
          <w:rFonts w:asciiTheme="minorBidi" w:hAnsiTheme="minorBidi" w:cstheme="minorBidi" w:hint="cs"/>
          <w:sz w:val="28"/>
          <w:cs/>
        </w:rPr>
        <w:t xml:space="preserve">     </w:t>
      </w:r>
      <w:r>
        <w:rPr>
          <w:rFonts w:asciiTheme="minorBidi" w:hAnsiTheme="minorBidi" w:cstheme="minorBidi" w:hint="cs"/>
          <w:sz w:val="28"/>
          <w:cs/>
        </w:rPr>
        <w:t>ผู้วิจัยหลัก</w:t>
      </w:r>
    </w:p>
    <w:p w:rsidR="002F069E" w:rsidRDefault="00F46A09" w:rsidP="00582887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</w:t>
      </w:r>
      <w:r w:rsidR="00647FFD">
        <w:rPr>
          <w:rFonts w:asciiTheme="minorBidi" w:hAnsiTheme="minorBidi" w:cstheme="minorBidi" w:hint="cs"/>
          <w:sz w:val="28"/>
          <w:cs/>
        </w:rPr>
        <w:t>วันที่</w:t>
      </w:r>
      <w:r>
        <w:rPr>
          <w:rFonts w:asciiTheme="minorBidi" w:hAnsiTheme="minorBidi" w:cstheme="minorBidi" w:hint="cs"/>
          <w:sz w:val="28"/>
          <w:cs/>
        </w:rPr>
        <w:t>ลงนาม</w:t>
      </w:r>
      <w:r w:rsidR="00647FFD">
        <w:rPr>
          <w:rFonts w:asciiTheme="minorBidi" w:hAnsiTheme="minorBidi" w:cstheme="minorBidi" w:hint="cs"/>
          <w:sz w:val="28"/>
          <w:cs/>
        </w:rPr>
        <w:t>.....................................</w:t>
      </w:r>
    </w:p>
    <w:p w:rsidR="00D62008" w:rsidRDefault="00582887" w:rsidP="00582887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>กรณี</w:t>
      </w:r>
      <w:r w:rsidR="00D62008">
        <w:rPr>
          <w:rFonts w:asciiTheme="minorBidi" w:hAnsiTheme="minorBidi" w:cstheme="minorBidi" w:hint="cs"/>
          <w:sz w:val="28"/>
          <w:cs/>
        </w:rPr>
        <w:t>เอกสารไม่ครบหรือมีปัญหาติดต่อ</w:t>
      </w:r>
    </w:p>
    <w:p w:rsidR="00D62008" w:rsidRDefault="00D62008" w:rsidP="00582887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>.......................................................</w:t>
      </w:r>
    </w:p>
    <w:p w:rsidR="00D62008" w:rsidRPr="0039499D" w:rsidRDefault="00D62008" w:rsidP="00582887">
      <w:pPr>
        <w:spacing w:line="340" w:lineRule="exact"/>
        <w:jc w:val="thaiDistribute"/>
        <w:rPr>
          <w:rFonts w:asciiTheme="minorBidi" w:hAnsiTheme="minorBidi" w:cstheme="minorBidi"/>
          <w:sz w:val="28"/>
          <w:cs/>
        </w:rPr>
      </w:pPr>
      <w:r>
        <w:rPr>
          <w:rFonts w:asciiTheme="minorBidi" w:hAnsiTheme="minorBidi" w:cstheme="minorBidi" w:hint="cs"/>
          <w:sz w:val="28"/>
          <w:cs/>
        </w:rPr>
        <w:t>เบอร์โทร..........................................</w:t>
      </w:r>
    </w:p>
    <w:sectPr w:rsidR="00D62008" w:rsidRPr="0039499D" w:rsidSect="004E0357">
      <w:headerReference w:type="default" r:id="rId7"/>
      <w:footerReference w:type="default" r:id="rId8"/>
      <w:pgSz w:w="12240" w:h="15840"/>
      <w:pgMar w:top="1152" w:right="1296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D3" w:rsidRDefault="007C7DD3">
      <w:r>
        <w:separator/>
      </w:r>
    </w:p>
  </w:endnote>
  <w:endnote w:type="continuationSeparator" w:id="0">
    <w:p w:rsidR="007C7DD3" w:rsidRDefault="007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08" w:rsidRDefault="00D62008" w:rsidP="00D620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D3" w:rsidRDefault="007C7DD3">
      <w:r>
        <w:separator/>
      </w:r>
    </w:p>
  </w:footnote>
  <w:footnote w:type="continuationSeparator" w:id="0">
    <w:p w:rsidR="007C7DD3" w:rsidRDefault="007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CD" w:rsidRDefault="00582887" w:rsidP="001022CD">
    <w:pPr>
      <w:pStyle w:val="Header"/>
      <w:ind w:right="360"/>
      <w:rPr>
        <w:rFonts w:ascii="Cordia New" w:hAnsi="Cordia New" w:cs="Cordia New"/>
      </w:rPr>
    </w:pPr>
    <w:r>
      <w:rPr>
        <w:rFonts w:hint="cs"/>
        <w:noProof/>
        <w:lang w:eastAsia="en-US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596ED" wp14:editId="51FBF30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393180" cy="295275"/>
              <wp:effectExtent l="0" t="0" r="2667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318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2887" w:rsidRDefault="00582887" w:rsidP="00582887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ตัวอย่างจดหมายยื่นเสนอรายงานการแก้ไขโครงการวิจัยภายหลังได้รับการรับรอง </w:t>
                          </w:r>
                          <w:r w:rsidRPr="001C7326">
                            <w:rPr>
                              <w:rFonts w:hint="cs"/>
                              <w:highlight w:val="yellow"/>
                              <w:cs/>
                            </w:rPr>
                            <w:t>สำหรับนักศึกษา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596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3.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" fillcolor="white [3201]" strokecolor="white [3212]" strokeweight=".5pt">
              <v:textbox>
                <w:txbxContent>
                  <w:p w:rsidR="00582887" w:rsidRDefault="00582887" w:rsidP="00582887">
                    <w:pPr>
                      <w:jc w:val="center"/>
                      <w:rPr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 xml:space="preserve">ตัวอย่างจดหมายยื่นเสนอรายงานการแก้ไขโครงการวิจัยภายหลังได้รับการรับรอง </w:t>
                    </w:r>
                    <w:r w:rsidRPr="001C7326">
                      <w:rPr>
                        <w:rFonts w:hint="cs"/>
                        <w:highlight w:val="yellow"/>
                        <w:cs/>
                      </w:rPr>
                      <w:t>สำหรับนักศึกษา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022CD" w:rsidRPr="00217EE4" w:rsidRDefault="001022CD" w:rsidP="001022CD">
    <w:pPr>
      <w:pStyle w:val="Header"/>
      <w:ind w:right="360"/>
      <w:rPr>
        <w:rFonts w:ascii="Cordia New" w:hAnsi="Cordia New" w:cs="Cordia New"/>
      </w:rPr>
    </w:pPr>
  </w:p>
  <w:p w:rsidR="008C19B6" w:rsidRDefault="008C1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418"/>
    <w:multiLevelType w:val="hybridMultilevel"/>
    <w:tmpl w:val="CA328826"/>
    <w:lvl w:ilvl="0" w:tplc="AAB8068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E02B2"/>
    <w:multiLevelType w:val="multilevel"/>
    <w:tmpl w:val="261EA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7B0699F"/>
    <w:multiLevelType w:val="hybridMultilevel"/>
    <w:tmpl w:val="3D60EE7C"/>
    <w:lvl w:ilvl="0" w:tplc="C68C6172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43025DA5"/>
    <w:multiLevelType w:val="multilevel"/>
    <w:tmpl w:val="96EC5520"/>
    <w:lvl w:ilvl="0">
      <w:start w:val="9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cs="Cordia New" w:hint="default"/>
      </w:rPr>
    </w:lvl>
  </w:abstractNum>
  <w:abstractNum w:abstractNumId="4" w15:restartNumberingAfterBreak="0">
    <w:nsid w:val="48E255DD"/>
    <w:multiLevelType w:val="hybridMultilevel"/>
    <w:tmpl w:val="F9003D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5DC6"/>
    <w:multiLevelType w:val="multilevel"/>
    <w:tmpl w:val="763EA57A"/>
    <w:lvl w:ilvl="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 w15:restartNumberingAfterBreak="0">
    <w:nsid w:val="5A6C1810"/>
    <w:multiLevelType w:val="hybridMultilevel"/>
    <w:tmpl w:val="1D7C7534"/>
    <w:lvl w:ilvl="0" w:tplc="A49CA8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A196E6E"/>
    <w:multiLevelType w:val="hybridMultilevel"/>
    <w:tmpl w:val="654C9CE6"/>
    <w:lvl w:ilvl="0" w:tplc="CA3A8B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7F7"/>
    <w:multiLevelType w:val="hybridMultilevel"/>
    <w:tmpl w:val="4FC6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0"/>
    <w:rsid w:val="000A6A02"/>
    <w:rsid w:val="001022CD"/>
    <w:rsid w:val="001C0EEE"/>
    <w:rsid w:val="001C7326"/>
    <w:rsid w:val="00226C46"/>
    <w:rsid w:val="00247F20"/>
    <w:rsid w:val="00284105"/>
    <w:rsid w:val="002842CE"/>
    <w:rsid w:val="002E575D"/>
    <w:rsid w:val="002F069E"/>
    <w:rsid w:val="00346E09"/>
    <w:rsid w:val="0039499D"/>
    <w:rsid w:val="00397985"/>
    <w:rsid w:val="003D64D6"/>
    <w:rsid w:val="00412C75"/>
    <w:rsid w:val="004229E9"/>
    <w:rsid w:val="00435A90"/>
    <w:rsid w:val="00486FCE"/>
    <w:rsid w:val="00490297"/>
    <w:rsid w:val="00491F45"/>
    <w:rsid w:val="004D08CB"/>
    <w:rsid w:val="004E0357"/>
    <w:rsid w:val="004E43EE"/>
    <w:rsid w:val="00501848"/>
    <w:rsid w:val="00503ACF"/>
    <w:rsid w:val="005529F1"/>
    <w:rsid w:val="00563580"/>
    <w:rsid w:val="00582887"/>
    <w:rsid w:val="006028C6"/>
    <w:rsid w:val="00647FFD"/>
    <w:rsid w:val="00673D86"/>
    <w:rsid w:val="0069290B"/>
    <w:rsid w:val="006B4E00"/>
    <w:rsid w:val="00753E85"/>
    <w:rsid w:val="007C7DD3"/>
    <w:rsid w:val="007E400E"/>
    <w:rsid w:val="00833C3D"/>
    <w:rsid w:val="00843B2A"/>
    <w:rsid w:val="008503B0"/>
    <w:rsid w:val="008A09B0"/>
    <w:rsid w:val="008C19B6"/>
    <w:rsid w:val="008E63D4"/>
    <w:rsid w:val="00906874"/>
    <w:rsid w:val="009128E6"/>
    <w:rsid w:val="00920290"/>
    <w:rsid w:val="009331C2"/>
    <w:rsid w:val="009A6FBA"/>
    <w:rsid w:val="009D7DCE"/>
    <w:rsid w:val="009F6FE3"/>
    <w:rsid w:val="00A06326"/>
    <w:rsid w:val="00A212C8"/>
    <w:rsid w:val="00A82E9F"/>
    <w:rsid w:val="00A943AD"/>
    <w:rsid w:val="00AA08D5"/>
    <w:rsid w:val="00AC1B15"/>
    <w:rsid w:val="00AC5287"/>
    <w:rsid w:val="00B548C4"/>
    <w:rsid w:val="00B8788C"/>
    <w:rsid w:val="00C0275D"/>
    <w:rsid w:val="00C115D5"/>
    <w:rsid w:val="00C57CF9"/>
    <w:rsid w:val="00D62008"/>
    <w:rsid w:val="00E01D62"/>
    <w:rsid w:val="00E10619"/>
    <w:rsid w:val="00E706B4"/>
    <w:rsid w:val="00E80F3F"/>
    <w:rsid w:val="00E95492"/>
    <w:rsid w:val="00EC56F9"/>
    <w:rsid w:val="00EE0D79"/>
    <w:rsid w:val="00EE64B5"/>
    <w:rsid w:val="00EF2436"/>
    <w:rsid w:val="00F1756A"/>
    <w:rsid w:val="00F31AAC"/>
    <w:rsid w:val="00F36686"/>
    <w:rsid w:val="00F46A09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5:docId w15:val="{2D8FB13F-8A84-4B9F-ACAE-372BD76B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0"/>
    <w:rPr>
      <w:rFonts w:cs="Angsana New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3B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3B0"/>
    <w:rPr>
      <w:rFonts w:ascii="Arial" w:hAnsi="Arial" w:cs="Cordia New"/>
      <w:b/>
      <w:bCs/>
      <w:i/>
      <w:iCs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3809"/>
    <w:rPr>
      <w:rFonts w:cs="Angsana New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3809"/>
    <w:rPr>
      <w:rFonts w:cs="Angsana New"/>
      <w:sz w:val="24"/>
    </w:rPr>
  </w:style>
  <w:style w:type="character" w:styleId="Hyperlink">
    <w:name w:val="Hyperlink"/>
    <w:basedOn w:val="DefaultParagraphFont"/>
    <w:uiPriority w:val="99"/>
    <w:rsid w:val="008503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3B0"/>
    <w:pPr>
      <w:tabs>
        <w:tab w:val="left" w:pos="2340"/>
      </w:tabs>
    </w:pPr>
    <w:rPr>
      <w:rFonts w:ascii="Arial" w:hAnsi="Arial" w:cs="Cordia New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paragraph" w:styleId="BodyText2">
    <w:name w:val="Body Text 2"/>
    <w:basedOn w:val="Normal"/>
    <w:link w:val="BodyText2Char"/>
    <w:uiPriority w:val="99"/>
    <w:rsid w:val="008503B0"/>
    <w:pPr>
      <w:tabs>
        <w:tab w:val="left" w:pos="2700"/>
      </w:tabs>
      <w:jc w:val="both"/>
    </w:pPr>
    <w:rPr>
      <w:rFonts w:ascii="Arial" w:hAnsi="Arial" w:cs="Cordia New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table" w:styleId="TableGrid">
    <w:name w:val="Table Grid"/>
    <w:basedOn w:val="TableNormal"/>
    <w:uiPriority w:val="39"/>
    <w:rsid w:val="004E0357"/>
    <w:rPr>
      <w:rFonts w:eastAsia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357"/>
    <w:pPr>
      <w:ind w:left="720"/>
      <w:contextualSpacing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larat\Desktop\BI%20letterhead_New%20B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 letterhead_New BI logo</Template>
  <TotalTime>52</TotalTime>
  <Pages>1</Pages>
  <Words>218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bi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Nillarat Sukwattanasinitt</dc:creator>
  <cp:keywords/>
  <dc:description/>
  <cp:lastModifiedBy>Papatporn Fongissara</cp:lastModifiedBy>
  <cp:revision>17</cp:revision>
  <dcterms:created xsi:type="dcterms:W3CDTF">2020-03-18T08:06:00Z</dcterms:created>
  <dcterms:modified xsi:type="dcterms:W3CDTF">2021-09-07T02:20:00Z</dcterms:modified>
</cp:coreProperties>
</file>