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B6" w:rsidRDefault="008C19B6" w:rsidP="00920290"/>
    <w:p w:rsidR="0039499D" w:rsidRPr="0039499D" w:rsidRDefault="0039499D" w:rsidP="00435A90">
      <w:pPr>
        <w:jc w:val="center"/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/>
          <w:sz w:val="28"/>
          <w:cs/>
        </w:rPr>
        <w:t>วันที่</w:t>
      </w:r>
      <w:r w:rsidR="00435A90">
        <w:rPr>
          <w:rFonts w:asciiTheme="minorBidi" w:hAnsiTheme="minorBidi" w:cstheme="minorBidi"/>
          <w:sz w:val="28"/>
        </w:rPr>
        <w:t>…………………</w:t>
      </w:r>
      <w:r w:rsidR="004E43EE">
        <w:rPr>
          <w:rFonts w:asciiTheme="minorBidi" w:hAnsiTheme="minorBidi" w:cstheme="minorBidi" w:hint="cs"/>
          <w:sz w:val="28"/>
          <w:cs/>
        </w:rPr>
        <w:t>...........</w:t>
      </w:r>
      <w:r w:rsidR="00435A90">
        <w:rPr>
          <w:rFonts w:asciiTheme="minorBidi" w:hAnsiTheme="minorBidi" w:cstheme="minorBidi"/>
          <w:sz w:val="28"/>
        </w:rPr>
        <w:t>……</w:t>
      </w:r>
    </w:p>
    <w:p w:rsidR="001C0EEE" w:rsidRDefault="001C0EEE" w:rsidP="00920290">
      <w:pPr>
        <w:rPr>
          <w:rFonts w:asciiTheme="minorBidi" w:hAnsiTheme="minorBidi" w:cstheme="minorBidi"/>
          <w:sz w:val="28"/>
        </w:rPr>
      </w:pPr>
    </w:p>
    <w:p w:rsidR="0039499D" w:rsidRPr="0039499D" w:rsidRDefault="0039499D" w:rsidP="00920290">
      <w:pPr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เรื่อง</w:t>
      </w:r>
      <w:r w:rsidR="00435A90">
        <w:rPr>
          <w:rFonts w:asciiTheme="minorBidi" w:hAnsiTheme="minorBidi" w:cstheme="minorBidi"/>
          <w:sz w:val="28"/>
        </w:rPr>
        <w:tab/>
      </w:r>
      <w:r w:rsidRPr="0039499D">
        <w:rPr>
          <w:rFonts w:asciiTheme="minorBidi" w:hAnsiTheme="minorBidi" w:cstheme="minorBidi" w:hint="cs"/>
          <w:sz w:val="28"/>
          <w:cs/>
        </w:rPr>
        <w:t>ขอปิดโครงการวิจัย</w:t>
      </w:r>
    </w:p>
    <w:p w:rsidR="0039499D" w:rsidRPr="0039499D" w:rsidRDefault="0039499D" w:rsidP="00920290">
      <w:pPr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เรียน</w:t>
      </w:r>
      <w:r w:rsidR="00435A90">
        <w:rPr>
          <w:rFonts w:asciiTheme="minorBidi" w:hAnsiTheme="minorBidi" w:cstheme="minorBidi"/>
          <w:sz w:val="28"/>
        </w:rPr>
        <w:tab/>
      </w:r>
      <w:r w:rsidRPr="0039499D">
        <w:rPr>
          <w:rFonts w:asciiTheme="minorBidi" w:hAnsiTheme="minorBidi" w:cstheme="minorBidi" w:hint="cs"/>
          <w:sz w:val="28"/>
          <w:cs/>
        </w:rPr>
        <w:t>ประธานคณะกรรมการพิจารณาการวิจัยประจำสถาบันโรงพยาบาลบำรุงราษฎร์อินเตอร์เนชั่นแนล</w:t>
      </w:r>
    </w:p>
    <w:p w:rsidR="00287E8D" w:rsidRPr="0039499D" w:rsidRDefault="00287E8D" w:rsidP="00287E8D">
      <w:pPr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สิ่งที่ส่งมาด้วย</w:t>
      </w:r>
    </w:p>
    <w:p w:rsidR="00D91B7A" w:rsidRDefault="00287E8D" w:rsidP="006A20C6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8"/>
          <w:szCs w:val="28"/>
        </w:rPr>
      </w:pPr>
      <w:r w:rsidRPr="00D91B7A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แบบรายงานสรุปผลการวิจัย </w:t>
      </w:r>
      <w:r w:rsidRPr="00D91B7A">
        <w:rPr>
          <w:rFonts w:asciiTheme="minorBidi" w:hAnsiTheme="minorBidi" w:cstheme="minorBidi"/>
          <w:sz w:val="28"/>
          <w:szCs w:val="28"/>
        </w:rPr>
        <w:t>(</w:t>
      </w:r>
      <w:r w:rsidR="006A20C6" w:rsidRPr="006A20C6">
        <w:rPr>
          <w:rFonts w:asciiTheme="minorBidi" w:hAnsiTheme="minorBidi" w:cstheme="minorBidi"/>
          <w:sz w:val="28"/>
          <w:szCs w:val="28"/>
        </w:rPr>
        <w:t>AF02-IRB1.06</w:t>
      </w:r>
      <w:r w:rsidRPr="00D91B7A">
        <w:rPr>
          <w:rFonts w:asciiTheme="minorBidi" w:hAnsiTheme="minorBidi" w:cstheme="minorBidi"/>
          <w:sz w:val="28"/>
          <w:szCs w:val="28"/>
        </w:rPr>
        <w:t xml:space="preserve">) </w:t>
      </w:r>
      <w:r w:rsidR="00636EA1" w:rsidRPr="00D91B7A">
        <w:rPr>
          <w:rFonts w:asciiTheme="minorBidi" w:hAnsiTheme="minorBidi" w:cstheme="minorBidi" w:hint="cs"/>
          <w:sz w:val="28"/>
          <w:szCs w:val="28"/>
          <w:cs/>
          <w:lang w:bidi="th-TH"/>
        </w:rPr>
        <w:t>โครงการวิจัย</w:t>
      </w:r>
      <w:r w:rsidRPr="00D91B7A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 w:rsidR="00D91B7A" w:rsidRPr="00E80F3F">
        <w:rPr>
          <w:rFonts w:asciiTheme="minorBidi" w:hAnsiTheme="minorBidi" w:cstheme="minorBidi"/>
          <w:sz w:val="28"/>
          <w:szCs w:val="28"/>
        </w:rPr>
        <w:t>“</w:t>
      </w:r>
      <w:r w:rsidR="00D91B7A">
        <w:rPr>
          <w:rFonts w:asciiTheme="minorBidi" w:hAnsiTheme="minorBidi" w:cstheme="minorBidi" w:hint="cs"/>
          <w:sz w:val="28"/>
          <w:szCs w:val="28"/>
          <w:cs/>
          <w:lang w:bidi="th-TH"/>
        </w:rPr>
        <w:t>.........</w:t>
      </w:r>
      <w:r w:rsidR="00D91B7A"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szCs w:val="28"/>
          <w:cs/>
          <w:lang w:bidi="th-TH"/>
        </w:rPr>
        <w:t>ระบุชื่อโครงการวิจัยภาษาไทย</w:t>
      </w:r>
      <w:r w:rsidR="00D91B7A"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 w:rsidR="00D91B7A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</w:t>
      </w:r>
      <w:r w:rsidR="00D91B7A" w:rsidRPr="00E80F3F">
        <w:rPr>
          <w:rFonts w:asciiTheme="minorBidi" w:hAnsiTheme="minorBidi" w:cstheme="minorBidi"/>
          <w:sz w:val="28"/>
          <w:szCs w:val="28"/>
        </w:rPr>
        <w:t>(</w:t>
      </w:r>
      <w:r w:rsidR="00D91B7A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</w:t>
      </w:r>
      <w:r w:rsidR="00D91B7A"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szCs w:val="28"/>
          <w:cs/>
          <w:lang w:bidi="th-TH"/>
        </w:rPr>
        <w:t>ระบุชื่อโครงการวิจัยภาษาอังกฤษ</w:t>
      </w:r>
      <w:r w:rsidR="00D91B7A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</w:t>
      </w:r>
      <w:r w:rsidR="00D91B7A" w:rsidRPr="00E80F3F">
        <w:rPr>
          <w:rFonts w:asciiTheme="minorBidi" w:hAnsiTheme="minorBidi" w:cstheme="minorBidi"/>
          <w:sz w:val="28"/>
          <w:szCs w:val="28"/>
        </w:rPr>
        <w:t xml:space="preserve">)” </w:t>
      </w:r>
      <w:r w:rsidR="00D91B7A"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>หมายเลขทะเบียนโครงการวิจัยของคณะกรรมการฯ</w:t>
      </w:r>
      <w:r w:rsidR="00D91B7A" w:rsidRPr="00E80F3F">
        <w:rPr>
          <w:rFonts w:asciiTheme="minorBidi" w:hAnsiTheme="minorBidi" w:cstheme="minorBidi"/>
          <w:sz w:val="28"/>
          <w:szCs w:val="28"/>
        </w:rPr>
        <w:t xml:space="preserve"> </w:t>
      </w:r>
      <w:r w:rsidR="00D91B7A"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>...........</w:t>
      </w:r>
      <w:r w:rsidR="00D91B7A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...........................</w:t>
      </w:r>
      <w:r w:rsidR="00D91B7A"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>. วันที่รายงาน.........</w:t>
      </w:r>
      <w:r w:rsidR="00F02960"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.............................</w:t>
      </w:r>
    </w:p>
    <w:p w:rsidR="00BC1658" w:rsidRDefault="00BC1658" w:rsidP="00D91B7A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บทคัดย่อ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 xml:space="preserve">โครงการวิจัย </w:t>
      </w:r>
      <w:r w:rsidRPr="00E80F3F">
        <w:rPr>
          <w:rFonts w:asciiTheme="minorBidi" w:hAnsiTheme="minorBidi" w:cstheme="minorBidi"/>
          <w:sz w:val="28"/>
          <w:szCs w:val="28"/>
        </w:rPr>
        <w:t>“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.........</w:t>
      </w:r>
      <w:r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szCs w:val="28"/>
          <w:cs/>
          <w:lang w:bidi="th-TH"/>
        </w:rPr>
        <w:t>ระบุชื่อโครงการวิจัยภาษาไทย</w:t>
      </w:r>
      <w:r w:rsidRPr="00E80F3F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</w:t>
      </w:r>
      <w:r w:rsidRPr="00E80F3F">
        <w:rPr>
          <w:rFonts w:asciiTheme="minorBidi" w:hAnsiTheme="minorBidi" w:cstheme="minorBidi"/>
          <w:sz w:val="28"/>
          <w:szCs w:val="28"/>
        </w:rPr>
        <w:t>(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</w:t>
      </w:r>
      <w:r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szCs w:val="28"/>
          <w:cs/>
          <w:lang w:bidi="th-TH"/>
        </w:rPr>
        <w:t>ระบุชื่อโครงการวิจัยภาษาอังกฤษ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</w:t>
      </w:r>
      <w:r w:rsidRPr="00E80F3F">
        <w:rPr>
          <w:rFonts w:asciiTheme="minorBidi" w:hAnsiTheme="minorBidi" w:cstheme="minorBidi"/>
          <w:sz w:val="28"/>
          <w:szCs w:val="28"/>
        </w:rPr>
        <w:t>)”</w:t>
      </w:r>
    </w:p>
    <w:p w:rsidR="00A933AD" w:rsidRPr="00853A66" w:rsidRDefault="00E355A9" w:rsidP="00D91B7A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ส</w:t>
      </w:r>
      <w:r w:rsidR="00BC1658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ำเนาของการตีพิมพ์ในวารสาร </w:t>
      </w:r>
    </w:p>
    <w:p w:rsidR="0039499D" w:rsidRPr="00D91B7A" w:rsidRDefault="0039499D" w:rsidP="00D91B7A">
      <w:pPr>
        <w:pStyle w:val="ListParagraph"/>
        <w:ind w:left="990"/>
        <w:rPr>
          <w:rFonts w:asciiTheme="minorBidi" w:hAnsiTheme="minorBidi" w:cstheme="minorBidi"/>
          <w:sz w:val="28"/>
        </w:rPr>
      </w:pPr>
    </w:p>
    <w:p w:rsidR="003C2CEC" w:rsidRDefault="00DE0795" w:rsidP="00DE0795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ab/>
      </w:r>
      <w:r w:rsidR="0039499D" w:rsidRPr="0039499D">
        <w:rPr>
          <w:rFonts w:asciiTheme="minorBidi" w:hAnsiTheme="minorBidi" w:cstheme="minorBidi" w:hint="cs"/>
          <w:sz w:val="28"/>
          <w:cs/>
        </w:rPr>
        <w:t>ข้าพเจ้า</w:t>
      </w:r>
      <w:r w:rsidR="009128E6">
        <w:rPr>
          <w:rFonts w:asciiTheme="minorBidi" w:hAnsiTheme="minorBidi" w:cstheme="minorBidi" w:hint="cs"/>
          <w:sz w:val="28"/>
          <w:cs/>
        </w:rPr>
        <w:t>........</w:t>
      </w:r>
      <w:r w:rsidR="009128E6" w:rsidRPr="00D91B7A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ชื่อ-นามสกุล</w:t>
      </w:r>
      <w:r w:rsidR="009128E6">
        <w:rPr>
          <w:rFonts w:asciiTheme="minorBidi" w:hAnsiTheme="minorBidi" w:cstheme="minorBidi" w:hint="cs"/>
          <w:sz w:val="28"/>
          <w:cs/>
        </w:rPr>
        <w:t>..........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นักศึกษาหลักสูตร</w:t>
      </w:r>
      <w:r w:rsidR="009128E6">
        <w:rPr>
          <w:rFonts w:asciiTheme="minorBidi" w:hAnsiTheme="minorBidi" w:cstheme="minorBidi" w:hint="cs"/>
          <w:sz w:val="28"/>
          <w:cs/>
        </w:rPr>
        <w:t>.........................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สาขา</w:t>
      </w:r>
      <w:r w:rsidR="009128E6">
        <w:rPr>
          <w:rFonts w:asciiTheme="minorBidi" w:hAnsiTheme="minorBidi" w:cstheme="minorBidi" w:hint="cs"/>
          <w:sz w:val="28"/>
          <w:cs/>
        </w:rPr>
        <w:t>...........................</w:t>
      </w:r>
      <w:r w:rsidR="00435A90">
        <w:rPr>
          <w:rFonts w:asciiTheme="minorBidi" w:hAnsiTheme="minorBidi" w:cstheme="minorBidi"/>
          <w:sz w:val="28"/>
        </w:rPr>
        <w:br/>
      </w:r>
      <w:r w:rsidR="0039499D" w:rsidRPr="0039499D">
        <w:rPr>
          <w:rFonts w:asciiTheme="minorBidi" w:hAnsiTheme="minorBidi" w:cstheme="minorBidi" w:hint="cs"/>
          <w:sz w:val="28"/>
          <w:cs/>
        </w:rPr>
        <w:t>คณะ</w:t>
      </w:r>
      <w:r w:rsidR="009128E6">
        <w:rPr>
          <w:rFonts w:asciiTheme="minorBidi" w:hAnsiTheme="minorBidi" w:cstheme="minorBidi" w:hint="cs"/>
          <w:sz w:val="28"/>
          <w:cs/>
        </w:rPr>
        <w:t>.................................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</w:t>
      </w:r>
      <w:r w:rsidR="009128E6">
        <w:rPr>
          <w:rFonts w:asciiTheme="minorBidi" w:hAnsiTheme="minorBidi" w:cstheme="minorBidi" w:hint="cs"/>
          <w:sz w:val="28"/>
          <w:cs/>
        </w:rPr>
        <w:t>มหาวิทยาลัย..........................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เป็นผ</w:t>
      </w:r>
      <w:r w:rsidR="00EA3A1B">
        <w:rPr>
          <w:rFonts w:asciiTheme="minorBidi" w:hAnsiTheme="minorBidi" w:cstheme="minorBidi" w:hint="cs"/>
          <w:sz w:val="28"/>
          <w:cs/>
        </w:rPr>
        <w:t>ู้วิจัยหลักของโครงการวิจัย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</w:t>
      </w:r>
      <w:r w:rsidR="00D91B7A" w:rsidRPr="00435A90">
        <w:rPr>
          <w:rFonts w:asciiTheme="minorBidi" w:hAnsiTheme="minorBidi" w:cstheme="minorBidi"/>
          <w:sz w:val="28"/>
        </w:rPr>
        <w:t>“</w:t>
      </w:r>
      <w:r w:rsidR="00D91B7A">
        <w:rPr>
          <w:rFonts w:asciiTheme="minorBidi" w:hAnsiTheme="minorBidi" w:cstheme="minorBidi"/>
          <w:sz w:val="28"/>
        </w:rPr>
        <w:t>……</w:t>
      </w:r>
      <w:r w:rsidR="00D91B7A" w:rsidRPr="00776868">
        <w:rPr>
          <w:rFonts w:asciiTheme="minorBidi" w:hAnsiTheme="minorBidi" w:cstheme="minorBidi" w:hint="cs"/>
          <w:color w:val="A6A6A6" w:themeColor="background1" w:themeShade="A6"/>
          <w:sz w:val="28"/>
          <w:cs/>
        </w:rPr>
        <w:t>ระบุ</w:t>
      </w:r>
      <w:r w:rsidR="00D91B7A"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ชื่อโครงการวิจัยภาษาไทย</w:t>
      </w:r>
      <w:r w:rsidR="00D91B7A">
        <w:rPr>
          <w:rFonts w:asciiTheme="minorBidi" w:hAnsiTheme="minorBidi" w:cstheme="minorBidi"/>
          <w:sz w:val="28"/>
        </w:rPr>
        <w:t>……</w:t>
      </w:r>
      <w:r w:rsidR="00D91B7A" w:rsidRPr="00435A90">
        <w:rPr>
          <w:rFonts w:asciiTheme="minorBidi" w:hAnsiTheme="minorBidi" w:cstheme="minorBidi" w:hint="cs"/>
          <w:sz w:val="28"/>
          <w:cs/>
        </w:rPr>
        <w:t xml:space="preserve"> </w:t>
      </w:r>
      <w:r w:rsidR="00D91B7A" w:rsidRPr="00435A90">
        <w:rPr>
          <w:rFonts w:asciiTheme="minorBidi" w:hAnsiTheme="minorBidi" w:cstheme="minorBidi"/>
          <w:sz w:val="28"/>
        </w:rPr>
        <w:t>(</w:t>
      </w:r>
      <w:r w:rsidR="00D91B7A">
        <w:rPr>
          <w:rFonts w:asciiTheme="minorBidi" w:hAnsiTheme="minorBidi" w:cstheme="minorBidi" w:hint="cs"/>
          <w:sz w:val="28"/>
          <w:cs/>
        </w:rPr>
        <w:t>.......</w:t>
      </w:r>
      <w:r w:rsidR="00D91B7A" w:rsidRPr="00776868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ระบุชื่อโครงการวิจัยภาษาอังกฤษ</w:t>
      </w:r>
      <w:r w:rsidR="00D91B7A" w:rsidRPr="00776868">
        <w:rPr>
          <w:rFonts w:asciiTheme="minorBidi" w:hAnsiTheme="minorBidi" w:cstheme="minorBidi"/>
          <w:i/>
          <w:iCs/>
          <w:color w:val="A6A6A6" w:themeColor="background1" w:themeShade="A6"/>
          <w:sz w:val="28"/>
        </w:rPr>
        <w:t>:</w:t>
      </w:r>
      <w:r w:rsidR="00D91B7A">
        <w:rPr>
          <w:rFonts w:asciiTheme="minorBidi" w:hAnsiTheme="minorBidi" w:cstheme="minorBidi"/>
          <w:sz w:val="28"/>
        </w:rPr>
        <w:t xml:space="preserve"> ………</w:t>
      </w:r>
      <w:r w:rsidR="00D91B7A" w:rsidRPr="00435A90">
        <w:rPr>
          <w:rFonts w:asciiTheme="minorBidi" w:hAnsiTheme="minorBidi" w:cstheme="minorBidi"/>
          <w:sz w:val="28"/>
        </w:rPr>
        <w:t>)”</w:t>
      </w:r>
      <w:r w:rsidR="00D91B7A" w:rsidRPr="0039499D">
        <w:rPr>
          <w:rFonts w:asciiTheme="minorBidi" w:hAnsiTheme="minorBidi" w:cstheme="minorBidi"/>
          <w:sz w:val="28"/>
        </w:rPr>
        <w:t xml:space="preserve"> </w:t>
      </w:r>
      <w:r w:rsidR="00D91B7A">
        <w:rPr>
          <w:rFonts w:asciiTheme="minorBidi" w:hAnsiTheme="minorBidi" w:cstheme="minorBidi" w:hint="cs"/>
          <w:sz w:val="28"/>
          <w:cs/>
        </w:rPr>
        <w:t>หมายเลขทะ</w:t>
      </w:r>
      <w:r w:rsidR="00970E02">
        <w:rPr>
          <w:rFonts w:asciiTheme="minorBidi" w:hAnsiTheme="minorBidi" w:cstheme="minorBidi" w:hint="cs"/>
          <w:sz w:val="28"/>
          <w:cs/>
        </w:rPr>
        <w:t>เบียนโครงการวิจัยของคณะกรรมการฯ</w:t>
      </w:r>
      <w:r w:rsidR="00D91B7A" w:rsidRPr="00E80F3F">
        <w:rPr>
          <w:rFonts w:asciiTheme="minorBidi" w:hAnsiTheme="minorBidi" w:cstheme="minorBidi" w:hint="cs"/>
          <w:sz w:val="28"/>
          <w:cs/>
        </w:rPr>
        <w:t>...........</w:t>
      </w:r>
      <w:r w:rsidR="00D91B7A">
        <w:rPr>
          <w:rFonts w:asciiTheme="minorBidi" w:hAnsiTheme="minorBidi" w:cstheme="minorBidi" w:hint="cs"/>
          <w:sz w:val="28"/>
          <w:cs/>
        </w:rPr>
        <w:t>...........................</w:t>
      </w:r>
      <w:r w:rsidR="003C2CEC">
        <w:rPr>
          <w:rFonts w:asciiTheme="minorBidi" w:hAnsiTheme="minorBidi" w:cstheme="minorBidi" w:hint="cs"/>
          <w:sz w:val="28"/>
          <w:cs/>
        </w:rPr>
        <w:t>ซึ่ง</w:t>
      </w:r>
      <w:r w:rsidR="003C2CEC" w:rsidRPr="0039499D">
        <w:rPr>
          <w:rFonts w:asciiTheme="minorBidi" w:hAnsiTheme="minorBidi" w:cstheme="minorBidi" w:hint="cs"/>
          <w:sz w:val="28"/>
          <w:cs/>
        </w:rPr>
        <w:t>คณะกรรมการพิจารณาการวิจัยประจำสถาบันโรงพยาบาลบำรุงราษฎร์อินเตอร์เนชั่นแนล</w:t>
      </w:r>
      <w:r w:rsidR="003C2CEC">
        <w:rPr>
          <w:rFonts w:asciiTheme="minorBidi" w:hAnsiTheme="minorBidi" w:cstheme="minorBidi" w:hint="cs"/>
          <w:sz w:val="28"/>
          <w:cs/>
        </w:rPr>
        <w:t xml:space="preserve"> ได้ให้การรับรองครั้งแรก เมื่อวันที่.............................. และครั้งล่าสุดในวันที่....................................... นั้น</w:t>
      </w:r>
      <w:r w:rsidR="00D91B7A">
        <w:rPr>
          <w:rFonts w:asciiTheme="minorBidi" w:hAnsiTheme="minorBidi" w:cstheme="minorBidi" w:hint="cs"/>
          <w:sz w:val="28"/>
          <w:cs/>
        </w:rPr>
        <w:t xml:space="preserve"> </w:t>
      </w:r>
      <w:r w:rsidR="0039499D">
        <w:rPr>
          <w:rFonts w:asciiTheme="minorBidi" w:hAnsiTheme="minorBidi" w:cstheme="minorBidi"/>
          <w:sz w:val="28"/>
        </w:rPr>
        <w:t xml:space="preserve"> </w:t>
      </w:r>
    </w:p>
    <w:p w:rsidR="0039499D" w:rsidRDefault="003C2CEC" w:rsidP="00DE0795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ab/>
      </w:r>
      <w:r w:rsidR="009D7DCE">
        <w:rPr>
          <w:rFonts w:asciiTheme="minorBidi" w:hAnsiTheme="minorBidi" w:cstheme="minorBidi" w:hint="cs"/>
          <w:sz w:val="28"/>
          <w:cs/>
        </w:rPr>
        <w:t>ขณะนี้ได้ดำเนินการวิจัยโดยเก็บข้อมูล และวิเคราะห์ผลเป็นที่เรียบร้อยแล้ว ข้าพเจ้าจึงขอส่งสรุปผลการวิจัยและแจ้งปิดโครงการวิจัยมาในคราวเดียวกันนี้</w:t>
      </w:r>
    </w:p>
    <w:p w:rsidR="009D7DCE" w:rsidRDefault="00EA3A1B" w:rsidP="00EA3A1B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ab/>
      </w:r>
      <w:r w:rsidR="009D7DCE">
        <w:rPr>
          <w:rFonts w:asciiTheme="minorBidi" w:hAnsiTheme="minorBidi" w:cstheme="minorBidi" w:hint="cs"/>
          <w:sz w:val="28"/>
          <w:cs/>
        </w:rPr>
        <w:t>จึงเรียนมาเพื่อโปรด</w:t>
      </w:r>
      <w:r w:rsidR="00896109">
        <w:rPr>
          <w:rFonts w:asciiTheme="minorBidi" w:hAnsiTheme="minorBidi" w:cstheme="minorBidi"/>
          <w:sz w:val="28"/>
          <w:cs/>
        </w:rPr>
        <w:t>พิจารณา</w:t>
      </w:r>
    </w:p>
    <w:p w:rsidR="00435A90" w:rsidRDefault="00435A90" w:rsidP="00EA3A1B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</w:t>
      </w:r>
    </w:p>
    <w:p w:rsidR="00F77CE0" w:rsidRDefault="00435A90" w:rsidP="00F77CE0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</w:t>
      </w:r>
      <w:r w:rsidR="00F77CE0">
        <w:rPr>
          <w:rFonts w:asciiTheme="minorBidi" w:hAnsiTheme="minorBidi" w:cstheme="minorBidi" w:hint="cs"/>
          <w:sz w:val="28"/>
          <w:cs/>
        </w:rPr>
        <w:t>...............................................................</w:t>
      </w:r>
    </w:p>
    <w:p w:rsidR="00F77CE0" w:rsidRDefault="00F77CE0" w:rsidP="00F77CE0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   (………</w:t>
      </w:r>
      <w:proofErr w:type="gramStart"/>
      <w:r>
        <w:rPr>
          <w:rFonts w:asciiTheme="minorBidi" w:hAnsiTheme="minorBidi" w:cstheme="minorBidi"/>
          <w:sz w:val="28"/>
        </w:rPr>
        <w:t>…..</w:t>
      </w:r>
      <w:proofErr w:type="gramEnd"/>
      <w:r>
        <w:rPr>
          <w:rFonts w:asciiTheme="minorBidi" w:hAnsiTheme="minorBidi" w:cstheme="minorBidi" w:hint="cs"/>
          <w:sz w:val="28"/>
          <w:cs/>
        </w:rPr>
        <w:t>ชื่อ-นามสกุล....</w:t>
      </w:r>
      <w:r>
        <w:rPr>
          <w:rFonts w:asciiTheme="minorBidi" w:hAnsiTheme="minorBidi" w:cstheme="minorBidi"/>
          <w:sz w:val="28"/>
        </w:rPr>
        <w:t>..........)</w:t>
      </w:r>
    </w:p>
    <w:p w:rsidR="00F77CE0" w:rsidRDefault="00F77CE0" w:rsidP="00F77CE0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          ผู้วิจัยหลัก</w:t>
      </w:r>
    </w:p>
    <w:p w:rsidR="002F069E" w:rsidRPr="0039499D" w:rsidRDefault="00F77CE0" w:rsidP="00F77CE0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  <w:cs/>
        </w:rPr>
      </w:pPr>
      <w:r>
        <w:rPr>
          <w:rFonts w:asciiTheme="minorBidi" w:hAnsiTheme="minorBidi" w:cstheme="minorBidi" w:hint="cs"/>
          <w:sz w:val="28"/>
          <w:cs/>
        </w:rPr>
        <w:t xml:space="preserve">     </w:t>
      </w:r>
      <w:r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>วันที่ลงนาม..</w:t>
      </w:r>
      <w:r w:rsidR="00BF6B60">
        <w:rPr>
          <w:rFonts w:asciiTheme="minorBidi" w:hAnsiTheme="minorBidi" w:cstheme="minorBidi" w:hint="cs"/>
          <w:sz w:val="28"/>
          <w:cs/>
        </w:rPr>
        <w:t>...............................</w:t>
      </w:r>
      <w:bookmarkStart w:id="0" w:name="_GoBack"/>
      <w:bookmarkEnd w:id="0"/>
    </w:p>
    <w:sectPr w:rsidR="002F069E" w:rsidRPr="0039499D" w:rsidSect="004E0357">
      <w:headerReference w:type="default" r:id="rId7"/>
      <w:pgSz w:w="12240" w:h="15840"/>
      <w:pgMar w:top="1152" w:right="1296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D3" w:rsidRDefault="007C7DD3">
      <w:r>
        <w:separator/>
      </w:r>
    </w:p>
  </w:endnote>
  <w:endnote w:type="continuationSeparator" w:id="0">
    <w:p w:rsidR="007C7DD3" w:rsidRDefault="007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D3" w:rsidRDefault="007C7DD3">
      <w:r>
        <w:separator/>
      </w:r>
    </w:p>
  </w:footnote>
  <w:footnote w:type="continuationSeparator" w:id="0">
    <w:p w:rsidR="007C7DD3" w:rsidRDefault="007C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CD" w:rsidRDefault="00FE4653" w:rsidP="001022CD">
    <w:pPr>
      <w:pStyle w:val="Header"/>
      <w:ind w:right="360"/>
      <w:rPr>
        <w:rFonts w:ascii="Cordia New" w:hAnsi="Cordia New" w:cs="Cordia New"/>
      </w:rPr>
    </w:pPr>
    <w:r>
      <w:rPr>
        <w:noProof/>
        <w:lang w:eastAsia="en-US"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E5E0E" wp14:editId="7C1B07D7">
              <wp:simplePos x="0" y="0"/>
              <wp:positionH relativeFrom="column">
                <wp:posOffset>1418097</wp:posOffset>
              </wp:positionH>
              <wp:positionV relativeFrom="paragraph">
                <wp:posOffset>0</wp:posOffset>
              </wp:positionV>
              <wp:extent cx="3411941" cy="341194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1941" cy="3411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4653" w:rsidRPr="00FE4653" w:rsidRDefault="00FE4653" w:rsidP="00FE4653">
                          <w:pPr>
                            <w:shd w:val="clear" w:color="auto" w:fill="FFFF00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32"/>
                            </w:rPr>
                          </w:pPr>
                          <w:r w:rsidRPr="00FE4653"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32"/>
                              <w:cs/>
                            </w:rPr>
                            <w:t xml:space="preserve">ตัวอย่างขอปิดโครงการวิจัย  </w:t>
                          </w:r>
                          <w:r w:rsidRPr="00FE4653"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32"/>
                              <w:highlight w:val="yellow"/>
                              <w:cs/>
                            </w:rPr>
                            <w:t>สำหรับนักศึกษา</w:t>
                          </w:r>
                        </w:p>
                        <w:p w:rsidR="00FE4653" w:rsidRPr="00FE4653" w:rsidRDefault="00FE4653" w:rsidP="00FE4653">
                          <w:pPr>
                            <w:shd w:val="clear" w:color="auto" w:fill="FFFF00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E5E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65pt;margin-top:0;width:268.6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" fillcolor="white [3201]" stroked="f" strokeweight=".5pt">
              <v:textbox>
                <w:txbxContent>
                  <w:p w:rsidR="00FE4653" w:rsidRPr="00FE4653" w:rsidRDefault="00FE4653" w:rsidP="00FE4653">
                    <w:pPr>
                      <w:shd w:val="clear" w:color="auto" w:fill="FFFF00"/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32"/>
                      </w:rPr>
                    </w:pPr>
                    <w:r w:rsidRPr="00FE4653"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32"/>
                        <w:cs/>
                      </w:rPr>
                      <w:t xml:space="preserve">ตัวอย่างขอปิดโครงการวิจัย  </w:t>
                    </w:r>
                    <w:r w:rsidRPr="00FE4653"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32"/>
                        <w:highlight w:val="yellow"/>
                        <w:cs/>
                      </w:rPr>
                      <w:t>สำหรับนักศึกษา</w:t>
                    </w:r>
                  </w:p>
                  <w:p w:rsidR="00FE4653" w:rsidRPr="00FE4653" w:rsidRDefault="00FE4653" w:rsidP="00FE4653">
                    <w:pPr>
                      <w:shd w:val="clear" w:color="auto" w:fill="FFFF00"/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22CD" w:rsidRPr="00217EE4" w:rsidRDefault="001022CD" w:rsidP="001022CD">
    <w:pPr>
      <w:pStyle w:val="Header"/>
      <w:ind w:right="360"/>
      <w:rPr>
        <w:rFonts w:ascii="Cordia New" w:hAnsi="Cordia New" w:cs="Cordia New"/>
      </w:rPr>
    </w:pPr>
  </w:p>
  <w:p w:rsidR="008C19B6" w:rsidRDefault="008C1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418"/>
    <w:multiLevelType w:val="hybridMultilevel"/>
    <w:tmpl w:val="CA328826"/>
    <w:lvl w:ilvl="0" w:tplc="AAB8068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E02B2"/>
    <w:multiLevelType w:val="multilevel"/>
    <w:tmpl w:val="261EAA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7B0699F"/>
    <w:multiLevelType w:val="hybridMultilevel"/>
    <w:tmpl w:val="3D60EE7C"/>
    <w:lvl w:ilvl="0" w:tplc="C68C6172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43025DA5"/>
    <w:multiLevelType w:val="multilevel"/>
    <w:tmpl w:val="96EC5520"/>
    <w:lvl w:ilvl="0">
      <w:start w:val="9"/>
      <w:numFmt w:val="decimal"/>
      <w:lvlText w:val="%1"/>
      <w:lvlJc w:val="left"/>
      <w:pPr>
        <w:ind w:left="360" w:hanging="360"/>
      </w:pPr>
      <w:rPr>
        <w:rFonts w:cs="Cordia New"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cs="Cordia New"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ind w:left="4800" w:hanging="72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ind w:left="7200" w:hanging="108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cs="Cordia New" w:hint="default"/>
      </w:rPr>
    </w:lvl>
  </w:abstractNum>
  <w:abstractNum w:abstractNumId="4" w15:restartNumberingAfterBreak="0">
    <w:nsid w:val="48E255DD"/>
    <w:multiLevelType w:val="hybridMultilevel"/>
    <w:tmpl w:val="F9003D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5DC6"/>
    <w:multiLevelType w:val="multilevel"/>
    <w:tmpl w:val="763EA57A"/>
    <w:lvl w:ilvl="0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" w15:restartNumberingAfterBreak="0">
    <w:nsid w:val="5A6C1810"/>
    <w:multiLevelType w:val="hybridMultilevel"/>
    <w:tmpl w:val="1D7C7534"/>
    <w:lvl w:ilvl="0" w:tplc="A49CA8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A196E6E"/>
    <w:multiLevelType w:val="hybridMultilevel"/>
    <w:tmpl w:val="654C9CE6"/>
    <w:lvl w:ilvl="0" w:tplc="CA3A8B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67F7"/>
    <w:multiLevelType w:val="hybridMultilevel"/>
    <w:tmpl w:val="4FC6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0"/>
    <w:rsid w:val="000A6A02"/>
    <w:rsid w:val="001022CD"/>
    <w:rsid w:val="001C0EEE"/>
    <w:rsid w:val="00226C46"/>
    <w:rsid w:val="00247F20"/>
    <w:rsid w:val="002842CE"/>
    <w:rsid w:val="00287E8D"/>
    <w:rsid w:val="002E575D"/>
    <w:rsid w:val="002F069E"/>
    <w:rsid w:val="00316138"/>
    <w:rsid w:val="00346E09"/>
    <w:rsid w:val="0039499D"/>
    <w:rsid w:val="003C2CEC"/>
    <w:rsid w:val="004229E9"/>
    <w:rsid w:val="00435A90"/>
    <w:rsid w:val="00486FCE"/>
    <w:rsid w:val="00490297"/>
    <w:rsid w:val="00491F45"/>
    <w:rsid w:val="004C57A4"/>
    <w:rsid w:val="004D08CB"/>
    <w:rsid w:val="004E0357"/>
    <w:rsid w:val="004E43EE"/>
    <w:rsid w:val="005529F1"/>
    <w:rsid w:val="00563580"/>
    <w:rsid w:val="006028C6"/>
    <w:rsid w:val="00636EA1"/>
    <w:rsid w:val="006A20C6"/>
    <w:rsid w:val="007C7DD3"/>
    <w:rsid w:val="007E400E"/>
    <w:rsid w:val="00824B72"/>
    <w:rsid w:val="00843B2A"/>
    <w:rsid w:val="008503B0"/>
    <w:rsid w:val="00854DD7"/>
    <w:rsid w:val="00896109"/>
    <w:rsid w:val="008A09B0"/>
    <w:rsid w:val="008C19B6"/>
    <w:rsid w:val="008E63D4"/>
    <w:rsid w:val="00906874"/>
    <w:rsid w:val="009128E6"/>
    <w:rsid w:val="00920290"/>
    <w:rsid w:val="009331C2"/>
    <w:rsid w:val="00970E02"/>
    <w:rsid w:val="009D7DCE"/>
    <w:rsid w:val="009F6FE3"/>
    <w:rsid w:val="00A06326"/>
    <w:rsid w:val="00A933AD"/>
    <w:rsid w:val="00A943AD"/>
    <w:rsid w:val="00B548C4"/>
    <w:rsid w:val="00B8788C"/>
    <w:rsid w:val="00BC1658"/>
    <w:rsid w:val="00BF6B60"/>
    <w:rsid w:val="00C0275D"/>
    <w:rsid w:val="00C57CF9"/>
    <w:rsid w:val="00CE3B4C"/>
    <w:rsid w:val="00D91B7A"/>
    <w:rsid w:val="00DC37EA"/>
    <w:rsid w:val="00DE0795"/>
    <w:rsid w:val="00E355A9"/>
    <w:rsid w:val="00EA3A1B"/>
    <w:rsid w:val="00EC56F9"/>
    <w:rsid w:val="00EE64B5"/>
    <w:rsid w:val="00EF2436"/>
    <w:rsid w:val="00F02960"/>
    <w:rsid w:val="00F1756A"/>
    <w:rsid w:val="00F31AAC"/>
    <w:rsid w:val="00F36686"/>
    <w:rsid w:val="00F77CE0"/>
    <w:rsid w:val="00FB5B60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7C844957"/>
  <w15:docId w15:val="{2D8FB13F-8A84-4B9F-ACAE-372BD76B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0"/>
    <w:rPr>
      <w:rFonts w:cs="Angsana New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3B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03B0"/>
    <w:rPr>
      <w:rFonts w:ascii="Arial" w:hAnsi="Arial" w:cs="Cordia New"/>
      <w:b/>
      <w:bCs/>
      <w:i/>
      <w:iCs/>
      <w:sz w:val="32"/>
      <w:szCs w:val="32"/>
      <w:lang w:val="en-US" w:eastAsia="en-US" w:bidi="th-T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3809"/>
    <w:rPr>
      <w:rFonts w:cs="Angsana New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3809"/>
    <w:rPr>
      <w:rFonts w:cs="Angsana New"/>
      <w:sz w:val="24"/>
    </w:rPr>
  </w:style>
  <w:style w:type="character" w:styleId="Hyperlink">
    <w:name w:val="Hyperlink"/>
    <w:basedOn w:val="DefaultParagraphFont"/>
    <w:uiPriority w:val="99"/>
    <w:rsid w:val="008503B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03B0"/>
    <w:pPr>
      <w:tabs>
        <w:tab w:val="left" w:pos="2340"/>
      </w:tabs>
    </w:pPr>
    <w:rPr>
      <w:rFonts w:ascii="Arial" w:hAnsi="Arial" w:cs="Cordia New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paragraph" w:styleId="BodyText2">
    <w:name w:val="Body Text 2"/>
    <w:basedOn w:val="Normal"/>
    <w:link w:val="BodyText2Char"/>
    <w:uiPriority w:val="99"/>
    <w:rsid w:val="008503B0"/>
    <w:pPr>
      <w:tabs>
        <w:tab w:val="left" w:pos="2700"/>
      </w:tabs>
      <w:jc w:val="both"/>
    </w:pPr>
    <w:rPr>
      <w:rFonts w:ascii="Arial" w:hAnsi="Arial" w:cs="Cordia New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table" w:styleId="TableGrid">
    <w:name w:val="Table Grid"/>
    <w:basedOn w:val="TableNormal"/>
    <w:uiPriority w:val="39"/>
    <w:rsid w:val="004E0357"/>
    <w:rPr>
      <w:rFonts w:eastAsia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357"/>
    <w:pPr>
      <w:ind w:left="720"/>
      <w:contextualSpacing/>
    </w:pPr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larat\Desktop\BI%20letterhead_New%20B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 letterhead_New BI logo</Template>
  <TotalTime>29</TotalTime>
  <Pages>1</Pages>
  <Words>190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bi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Nillarat Sukwattanasinitt</dc:creator>
  <cp:keywords/>
  <dc:description/>
  <cp:lastModifiedBy>Papatporn Fongissara</cp:lastModifiedBy>
  <cp:revision>23</cp:revision>
  <dcterms:created xsi:type="dcterms:W3CDTF">2020-02-12T09:21:00Z</dcterms:created>
  <dcterms:modified xsi:type="dcterms:W3CDTF">2021-09-07T02:24:00Z</dcterms:modified>
</cp:coreProperties>
</file>